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B1C3C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C65A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04.01</w:t>
            </w:r>
            <w:r w:rsidR="00AE4C46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EC65A9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04.01.2021</w:t>
      </w:r>
      <w:r w:rsidR="000C544C" w:rsidRPr="000C544C">
        <w:rPr>
          <w:rFonts w:ascii="Tahoma" w:hAnsi="Tahoma" w:cs="Tahoma"/>
          <w:b/>
          <w:color w:val="333333"/>
          <w:sz w:val="22"/>
          <w:szCs w:val="22"/>
        </w:rPr>
        <w:t>  </w:t>
      </w:r>
      <w:r w:rsidR="00AB1C3C">
        <w:rPr>
          <w:rFonts w:ascii="Tahoma" w:hAnsi="Tahoma" w:cs="Tahoma"/>
          <w:b/>
          <w:color w:val="333333"/>
          <w:sz w:val="22"/>
          <w:szCs w:val="22"/>
        </w:rPr>
        <w:t>11:47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C65A9" w:rsidRPr="00AB1C3C" w:rsidRDefault="00AB1C3C" w:rsidP="00AB1C3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B1C3C">
        <w:rPr>
          <w:rFonts w:ascii="Tahoma" w:hAnsi="Tahoma" w:cs="Tahoma"/>
          <w:color w:val="333333"/>
          <w:sz w:val="22"/>
          <w:szCs w:val="22"/>
        </w:rPr>
        <w:t xml:space="preserve">V popisih pri opremi ceste so opisani znaki. </w:t>
      </w:r>
      <w:r w:rsidRPr="00AB1C3C">
        <w:rPr>
          <w:rFonts w:ascii="Tahoma" w:hAnsi="Tahoma" w:cs="Tahoma"/>
          <w:color w:val="333333"/>
          <w:sz w:val="22"/>
          <w:szCs w:val="22"/>
        </w:rPr>
        <w:br/>
        <w:t>Za te znake prosimo, da objavite načrte in specifikacijo po oznakah znakov.</w:t>
      </w:r>
    </w:p>
    <w:p w:rsidR="00EC65A9" w:rsidRPr="000C544C" w:rsidRDefault="00EC65A9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2C6C8E" w:rsidRPr="00A62C94" w:rsidRDefault="002C6C8E" w:rsidP="002C6C8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Naročnik je navedel specifikacijo znakov v popisu v zavihku VIII. Oprema ceste</w:t>
      </w:r>
    </w:p>
    <w:p w:rsidR="00556816" w:rsidRPr="00A62C94" w:rsidRDefault="00556816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56816" w:rsidRPr="00A6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4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2C6C8E"/>
    <w:rsid w:val="003133A6"/>
    <w:rsid w:val="003560E2"/>
    <w:rsid w:val="003579C0"/>
    <w:rsid w:val="0036399D"/>
    <w:rsid w:val="00424A5A"/>
    <w:rsid w:val="0044323F"/>
    <w:rsid w:val="004B34B5"/>
    <w:rsid w:val="00556816"/>
    <w:rsid w:val="005C5EF1"/>
    <w:rsid w:val="00634B0D"/>
    <w:rsid w:val="006364BF"/>
    <w:rsid w:val="00637BE6"/>
    <w:rsid w:val="008474D4"/>
    <w:rsid w:val="008E13C9"/>
    <w:rsid w:val="00911FDA"/>
    <w:rsid w:val="0095492F"/>
    <w:rsid w:val="009B1FD9"/>
    <w:rsid w:val="00A05C73"/>
    <w:rsid w:val="00A17575"/>
    <w:rsid w:val="00A62C94"/>
    <w:rsid w:val="00AB1C3C"/>
    <w:rsid w:val="00AD3747"/>
    <w:rsid w:val="00AE4C46"/>
    <w:rsid w:val="00AF39F9"/>
    <w:rsid w:val="00B95C4A"/>
    <w:rsid w:val="00CF2AEF"/>
    <w:rsid w:val="00DB7CDA"/>
    <w:rsid w:val="00DD26AE"/>
    <w:rsid w:val="00E51016"/>
    <w:rsid w:val="00E66D5B"/>
    <w:rsid w:val="00E813F4"/>
    <w:rsid w:val="00E828EB"/>
    <w:rsid w:val="00EA1375"/>
    <w:rsid w:val="00EC65A9"/>
    <w:rsid w:val="00F962D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2021-01-04T10:55:00Z</dcterms:created>
  <dcterms:modified xsi:type="dcterms:W3CDTF">2021-01-07T09:35:00Z</dcterms:modified>
</cp:coreProperties>
</file>